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3" w:rsidRPr="002C4507" w:rsidRDefault="000D44D3" w:rsidP="006A1BF6">
      <w:pPr>
        <w:pStyle w:val="NoSpacing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0D44D3" w:rsidRPr="002C4507" w:rsidRDefault="000D44D3" w:rsidP="007D4117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 xml:space="preserve">Ельский районный </w:t>
      </w:r>
      <w:r w:rsidRPr="002C4507">
        <w:rPr>
          <w:rFonts w:ascii="Times New Roman" w:hAnsi="Times New Roman"/>
          <w:sz w:val="24"/>
          <w:szCs w:val="24"/>
        </w:rPr>
        <w:t>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эпидемиологии» </w:t>
      </w:r>
    </w:p>
    <w:p w:rsidR="000D44D3" w:rsidRPr="002C4507" w:rsidRDefault="000D44D3" w:rsidP="007D4117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Ельский  районного </w:t>
      </w:r>
      <w:r w:rsidRPr="002C4507">
        <w:rPr>
          <w:rFonts w:ascii="Times New Roman" w:hAnsi="Times New Roman"/>
          <w:sz w:val="24"/>
          <w:szCs w:val="24"/>
        </w:rPr>
        <w:t>ЦГЭ)</w:t>
      </w:r>
    </w:p>
    <w:p w:rsidR="000D44D3" w:rsidRPr="002C4507" w:rsidRDefault="000D44D3" w:rsidP="007D4117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 М.Н.</w:t>
      </w:r>
    </w:p>
    <w:p w:rsidR="000D44D3" w:rsidRDefault="000D44D3" w:rsidP="007D4117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0D44D3" w:rsidRDefault="000D44D3" w:rsidP="004B14AF">
      <w:pPr>
        <w:pStyle w:val="NoSpacing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0D44D3" w:rsidRDefault="000D44D3" w:rsidP="004B14AF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0D44D3" w:rsidRDefault="000D44D3" w:rsidP="004B14AF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0D44D3" w:rsidRDefault="000D44D3" w:rsidP="004B14AF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0D44D3" w:rsidRDefault="000D44D3" w:rsidP="004B14AF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0D44D3" w:rsidRDefault="000D44D3" w:rsidP="004B14AF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0D44D3" w:rsidRDefault="000D44D3" w:rsidP="004B14AF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№_______от_________/</w:t>
      </w:r>
    </w:p>
    <w:p w:rsidR="000D44D3" w:rsidRDefault="000D44D3" w:rsidP="004B14AF">
      <w:pPr>
        <w:pStyle w:val="NoSpacing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Свидетельства о регистрации №___________от____________)</w:t>
      </w:r>
    </w:p>
    <w:p w:rsidR="000D44D3" w:rsidRDefault="000D44D3" w:rsidP="004B14AF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0D44D3" w:rsidRDefault="000D44D3" w:rsidP="004B14AF">
      <w:pPr>
        <w:pStyle w:val="NoSpacing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0D44D3" w:rsidRDefault="000D44D3" w:rsidP="004B14AF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0D44D3" w:rsidRDefault="000D44D3" w:rsidP="004B14AF">
      <w:pPr>
        <w:pStyle w:val="NoSpacing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реквизиты:</w:t>
      </w:r>
    </w:p>
    <w:p w:rsidR="000D44D3" w:rsidRDefault="000D44D3" w:rsidP="004B14AF">
      <w:pPr>
        <w:pStyle w:val="NoSpacing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Расчетный счет _______________________________________</w:t>
      </w:r>
    </w:p>
    <w:p w:rsidR="000D44D3" w:rsidRDefault="000D44D3" w:rsidP="004B14AF">
      <w:pPr>
        <w:pStyle w:val="NoSpacing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УНП:_____________________ОКПО:_____________________ </w:t>
      </w:r>
    </w:p>
    <w:p w:rsidR="000D44D3" w:rsidRDefault="000D44D3" w:rsidP="004B14AF">
      <w:pPr>
        <w:pStyle w:val="NoSpacing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0D44D3" w:rsidRDefault="000D44D3" w:rsidP="004B14AF">
      <w:pPr>
        <w:pStyle w:val="NoSpacing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0D44D3" w:rsidRPr="002C4507" w:rsidRDefault="000D44D3" w:rsidP="004B14AF">
      <w:pPr>
        <w:pStyle w:val="NoSpacing"/>
        <w:tabs>
          <w:tab w:val="left" w:pos="4524"/>
          <w:tab w:val="right" w:pos="9355"/>
        </w:tabs>
        <w:ind w:left="-14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Контактный тел/факс__________________________________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0D44D3" w:rsidRPr="002C4507" w:rsidRDefault="000D44D3" w:rsidP="00A3601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0D44D3" w:rsidRPr="002C4507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0D44D3" w:rsidRPr="002C4507" w:rsidRDefault="000D44D3" w:rsidP="00A3601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0D44D3" w:rsidRDefault="000D44D3" w:rsidP="00494AB2">
      <w:pPr>
        <w:pStyle w:val="NoSpacing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0D44D3" w:rsidRDefault="000D44D3" w:rsidP="00D47C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проведению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отбора образцов продукции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>
        <w:rPr>
          <w:rFonts w:ascii="Times New Roman" w:hAnsi="Times New Roman"/>
          <w:sz w:val="24"/>
          <w:szCs w:val="24"/>
        </w:rPr>
        <w:t xml:space="preserve"> испытаний</w:t>
      </w:r>
    </w:p>
    <w:p w:rsidR="000D44D3" w:rsidRPr="00E22A4F" w:rsidRDefault="000D44D3" w:rsidP="00494AB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601A63">
        <w:rPr>
          <w:rFonts w:ascii="Times New Roman" w:hAnsi="Times New Roman"/>
          <w:sz w:val="24"/>
          <w:szCs w:val="24"/>
        </w:rPr>
        <w:t>непродовольственной продукции</w:t>
      </w:r>
    </w:p>
    <w:p w:rsidR="000D44D3" w:rsidRDefault="000D44D3" w:rsidP="00871C4C">
      <w:pPr>
        <w:pStyle w:val="NoSpacing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</w:p>
    <w:p w:rsidR="000D44D3" w:rsidRDefault="000D44D3" w:rsidP="00494AB2">
      <w:pPr>
        <w:pStyle w:val="NoSpacing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0D44D3" w:rsidRPr="002C4507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изготовленной в</w:t>
      </w:r>
      <w:r>
        <w:rPr>
          <w:rFonts w:ascii="Times New Roman" w:hAnsi="Times New Roman"/>
          <w:sz w:val="24"/>
          <w:szCs w:val="24"/>
        </w:rPr>
        <w:t xml:space="preserve"> (на)</w:t>
      </w:r>
      <w:r w:rsidRPr="002C4507">
        <w:rPr>
          <w:rFonts w:ascii="Times New Roman" w:hAnsi="Times New Roman"/>
          <w:sz w:val="24"/>
          <w:szCs w:val="24"/>
        </w:rPr>
        <w:t xml:space="preserve"> _________________________________________ 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(наименование объекта</w:t>
      </w:r>
      <w:r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 xml:space="preserve">)         </w:t>
      </w:r>
    </w:p>
    <w:p w:rsidR="000D44D3" w:rsidRPr="002C4507" w:rsidRDefault="000D44D3" w:rsidP="00A3601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Pr="00CD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0D44D3" w:rsidRPr="00CD3882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0D44D3" w:rsidRPr="00522682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Испытания провести в целях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отметить):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декларирования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государственной</w:t>
      </w:r>
      <w:r w:rsidRPr="002C7FB8">
        <w:rPr>
          <w:rFonts w:ascii="Times New Roman" w:hAnsi="Times New Roman"/>
          <w:sz w:val="24"/>
          <w:szCs w:val="32"/>
        </w:rPr>
        <w:t xml:space="preserve"> регистраци</w:t>
      </w:r>
      <w:r>
        <w:rPr>
          <w:rFonts w:ascii="Times New Roman" w:hAnsi="Times New Roman"/>
          <w:sz w:val="24"/>
          <w:szCs w:val="32"/>
        </w:rPr>
        <w:t>и</w:t>
      </w:r>
    </w:p>
    <w:p w:rsidR="000D44D3" w:rsidRDefault="000D44D3" w:rsidP="00A3601B">
      <w:pPr>
        <w:pStyle w:val="NoSpacing"/>
        <w:jc w:val="both"/>
        <w:rPr>
          <w:rFonts w:ascii="Times New Roman" w:hAnsi="Times New Roman"/>
          <w:sz w:val="24"/>
          <w:szCs w:val="32"/>
        </w:rPr>
      </w:pPr>
    </w:p>
    <w:p w:rsidR="000D44D3" w:rsidRPr="00522682" w:rsidRDefault="000D44D3" w:rsidP="00A3601B">
      <w:pPr>
        <w:pStyle w:val="NoSpacing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>
        <w:rPr>
          <w:rFonts w:ascii="Times New Roman" w:hAnsi="Times New Roman"/>
          <w:sz w:val="24"/>
          <w:szCs w:val="32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0D44D3" w:rsidRPr="00410E98" w:rsidRDefault="000D44D3" w:rsidP="00522682">
      <w:pPr>
        <w:pStyle w:val="BodyText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>
        <w:rPr>
          <w:sz w:val="24"/>
          <w:szCs w:val="24"/>
        </w:rPr>
        <w:t>о</w:t>
      </w:r>
      <w:r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исполнителем </w:t>
      </w:r>
    </w:p>
    <w:p w:rsidR="000D44D3" w:rsidRDefault="000D44D3" w:rsidP="005226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 xml:space="preserve"> оставляю за</w:t>
      </w:r>
      <w:r>
        <w:rPr>
          <w:rFonts w:ascii="Times New Roman" w:hAnsi="Times New Roman"/>
          <w:sz w:val="24"/>
          <w:szCs w:val="24"/>
        </w:rPr>
        <w:t xml:space="preserve"> собой (перечень прилагается)</w:t>
      </w:r>
    </w:p>
    <w:p w:rsidR="000D44D3" w:rsidRDefault="000D44D3" w:rsidP="005226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44D3" w:rsidRPr="00522682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 испытаний просим выдать (нужное отметить):</w:t>
      </w:r>
    </w:p>
    <w:p w:rsidR="000D44D3" w:rsidRPr="008A667E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67E">
        <w:rPr>
          <w:rFonts w:ascii="Times New Roman" w:hAnsi="Times New Roman"/>
          <w:sz w:val="24"/>
          <w:szCs w:val="24"/>
        </w:rPr>
        <w:t>заклю</w:t>
      </w:r>
      <w:r>
        <w:rPr>
          <w:rFonts w:ascii="Times New Roman" w:hAnsi="Times New Roman"/>
          <w:sz w:val="24"/>
          <w:szCs w:val="24"/>
        </w:rPr>
        <w:t>чение по результатам испытаний</w:t>
      </w:r>
      <w:r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>
        <w:rPr>
          <w:rFonts w:ascii="Times New Roman" w:hAnsi="Times New Roman"/>
          <w:sz w:val="24"/>
          <w:szCs w:val="24"/>
        </w:rPr>
        <w:t>и требованиям ТНПА на продукцию</w:t>
      </w:r>
    </w:p>
    <w:p w:rsidR="000D44D3" w:rsidRPr="008A667E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Pr="008A667E">
        <w:rPr>
          <w:rFonts w:ascii="Times New Roman" w:hAnsi="Times New Roman"/>
          <w:sz w:val="24"/>
          <w:szCs w:val="24"/>
        </w:rPr>
        <w:t xml:space="preserve"> фактическое значение результатов испытаний без заключения о соответствии требованиям ТНПА на продукцию</w:t>
      </w:r>
    </w:p>
    <w:p w:rsidR="000D44D3" w:rsidRPr="008A667E" w:rsidRDefault="000D44D3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Layout w:type="fixed"/>
        <w:tblLook w:val="0000"/>
      </w:tblPr>
      <w:tblGrid>
        <w:gridCol w:w="9606"/>
      </w:tblGrid>
      <w:tr w:rsidR="000D44D3" w:rsidRPr="008A667E" w:rsidTr="008A667E">
        <w:trPr>
          <w:trHeight w:val="205"/>
        </w:trPr>
        <w:tc>
          <w:tcPr>
            <w:tcW w:w="9606" w:type="dxa"/>
          </w:tcPr>
          <w:p w:rsidR="000D44D3" w:rsidRPr="008A667E" w:rsidRDefault="000D44D3" w:rsidP="00D81869">
            <w:pPr>
              <w:pStyle w:val="NoSpacing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44D3" w:rsidRDefault="000D44D3" w:rsidP="004916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4D3" w:rsidRPr="008A667E" w:rsidRDefault="000D44D3" w:rsidP="00294C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простая приемка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8:09/2019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0D44D3" w:rsidRDefault="000D44D3" w:rsidP="004916E7">
            <w:pPr>
              <w:pStyle w:val="NoSpacing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0D44D3" w:rsidRDefault="000D44D3" w:rsidP="004916E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0D44D3" w:rsidRPr="008A667E" w:rsidRDefault="000D44D3" w:rsidP="00105B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hyperlink r:id="rId7" w:history="1"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  <w:lang w:val="en-US"/>
                </w:rPr>
                <w:t>www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  <w:lang w:val="en-US"/>
                </w:rPr>
                <w:t>elsk</w:t>
              </w:r>
              <w:r w:rsidRPr="001009C7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@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  <w:lang w:val="en-US"/>
                </w:rPr>
                <w:t>gmlocge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  <w:lang w:val="en-US"/>
                </w:rPr>
                <w:t>by</w:t>
              </w:r>
            </w:hyperlink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разделе «</w:t>
            </w:r>
            <w:r w:rsidRPr="00105B42">
              <w:rPr>
                <w:rFonts w:ascii="Times New Roman" w:hAnsi="Times New Roman"/>
                <w:i/>
                <w:sz w:val="20"/>
                <w:szCs w:val="20"/>
              </w:rPr>
              <w:t>Услуги для юридических лиц и индивидуальных предпринимателей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0D44D3" w:rsidRDefault="000D44D3" w:rsidP="00D818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4D3" w:rsidRDefault="000D44D3" w:rsidP="00D818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0D44D3" w:rsidRPr="002C4507" w:rsidRDefault="000D44D3" w:rsidP="006A1B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44D3" w:rsidRDefault="000D44D3" w:rsidP="00D818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Оплату гарантируем в соответствие</w:t>
      </w:r>
      <w:r>
        <w:rPr>
          <w:rFonts w:ascii="Times New Roman" w:hAnsi="Times New Roman"/>
          <w:sz w:val="24"/>
          <w:szCs w:val="24"/>
        </w:rPr>
        <w:t xml:space="preserve"> с Прейскурантом на </w:t>
      </w:r>
      <w:r w:rsidRPr="002C4507">
        <w:rPr>
          <w:rFonts w:ascii="Times New Roman" w:hAnsi="Times New Roman"/>
          <w:sz w:val="24"/>
          <w:szCs w:val="24"/>
        </w:rPr>
        <w:t xml:space="preserve"> санит</w:t>
      </w:r>
      <w:r>
        <w:rPr>
          <w:rFonts w:ascii="Times New Roman" w:hAnsi="Times New Roman"/>
          <w:sz w:val="24"/>
          <w:szCs w:val="24"/>
        </w:rPr>
        <w:t xml:space="preserve">арно-гигиенические </w:t>
      </w:r>
      <w:r w:rsidRPr="002C4507">
        <w:rPr>
          <w:rFonts w:ascii="Times New Roman" w:hAnsi="Times New Roman"/>
          <w:sz w:val="24"/>
          <w:szCs w:val="24"/>
        </w:rPr>
        <w:t xml:space="preserve">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Ельского районного ЦГЭ.</w:t>
      </w:r>
    </w:p>
    <w:p w:rsidR="000D44D3" w:rsidRPr="002C4507" w:rsidRDefault="000D44D3" w:rsidP="006A1B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44D3" w:rsidRPr="002C4507" w:rsidRDefault="000D44D3" w:rsidP="00492E25">
      <w:pPr>
        <w:pStyle w:val="NoSpacing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схема производственного лабораторного контроля (программа лабораторных испытаний) </w:t>
      </w:r>
      <w:r w:rsidRPr="002C4507">
        <w:rPr>
          <w:rFonts w:ascii="Times New Roman" w:hAnsi="Times New Roman"/>
          <w:sz w:val="24"/>
          <w:szCs w:val="24"/>
        </w:rPr>
        <w:t xml:space="preserve"> 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л. в 1 экз.</w:t>
      </w:r>
    </w:p>
    <w:p w:rsidR="000D44D3" w:rsidRDefault="000D44D3" w:rsidP="006A1BF6">
      <w:pPr>
        <w:pStyle w:val="NoSpacing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л. в 1 экз.</w:t>
      </w:r>
    </w:p>
    <w:p w:rsidR="000D44D3" w:rsidRPr="002C4507" w:rsidRDefault="000D44D3" w:rsidP="006A1BF6">
      <w:pPr>
        <w:pStyle w:val="NoSpacing"/>
        <w:rPr>
          <w:rFonts w:ascii="Times New Roman" w:hAnsi="Times New Roman"/>
        </w:rPr>
      </w:pPr>
    </w:p>
    <w:p w:rsidR="000D44D3" w:rsidRPr="002C4507" w:rsidRDefault="000D44D3" w:rsidP="006A1BF6">
      <w:pPr>
        <w:pStyle w:val="NoSpacing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0D44D3" w:rsidRPr="002C4507" w:rsidRDefault="000D44D3" w:rsidP="006A1BF6">
      <w:pPr>
        <w:pStyle w:val="NoSpacing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0D44D3" w:rsidRPr="002C4507" w:rsidRDefault="000D44D3" w:rsidP="006A1BF6">
      <w:pPr>
        <w:pStyle w:val="NoSpacing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0D44D3" w:rsidRPr="002C4507" w:rsidRDefault="000D44D3" w:rsidP="006A1BF6">
      <w:pPr>
        <w:pStyle w:val="NoSpacing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0D44D3" w:rsidRPr="002C4507" w:rsidRDefault="000D44D3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0D44D3" w:rsidRPr="002C4507" w:rsidRDefault="000D44D3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0D44D3" w:rsidRPr="002C4507" w:rsidRDefault="000D44D3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0D44D3" w:rsidRPr="002C4507" w:rsidRDefault="000D44D3" w:rsidP="006A1BF6">
      <w:pPr>
        <w:pStyle w:val="NoSpacing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0D44D3" w:rsidRPr="002C4507" w:rsidRDefault="000D44D3" w:rsidP="006A1BF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0D44D3" w:rsidRPr="002C4507" w:rsidRDefault="000D44D3" w:rsidP="006A1BF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Ind w:w="-108" w:type="dxa"/>
        <w:tblLayout w:type="fixed"/>
        <w:tblLook w:val="0000"/>
      </w:tblPr>
      <w:tblGrid>
        <w:gridCol w:w="9606"/>
      </w:tblGrid>
      <w:tr w:rsidR="000D44D3" w:rsidRPr="001141F3" w:rsidTr="000E3580">
        <w:trPr>
          <w:trHeight w:val="205"/>
        </w:trPr>
        <w:tc>
          <w:tcPr>
            <w:tcW w:w="9606" w:type="dxa"/>
          </w:tcPr>
          <w:p w:rsidR="000D44D3" w:rsidRPr="001141F3" w:rsidRDefault="000D44D3" w:rsidP="000E3580">
            <w:pPr>
              <w:pStyle w:val="NoSpacing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D44D3" w:rsidRDefault="000D44D3" w:rsidP="006A1BF6">
      <w:pPr>
        <w:rPr>
          <w:szCs w:val="18"/>
        </w:rPr>
      </w:pPr>
    </w:p>
    <w:p w:rsidR="000D44D3" w:rsidRDefault="000D44D3" w:rsidP="006A1BF6">
      <w:pPr>
        <w:rPr>
          <w:szCs w:val="18"/>
        </w:rPr>
      </w:pPr>
    </w:p>
    <w:p w:rsidR="000D44D3" w:rsidRDefault="000D44D3" w:rsidP="006A1BF6">
      <w:pPr>
        <w:rPr>
          <w:szCs w:val="18"/>
        </w:rPr>
      </w:pPr>
    </w:p>
    <w:p w:rsidR="000D44D3" w:rsidRDefault="000D44D3" w:rsidP="006A1BF6">
      <w:pPr>
        <w:rPr>
          <w:szCs w:val="18"/>
        </w:rPr>
      </w:pPr>
    </w:p>
    <w:p w:rsidR="000D44D3" w:rsidRDefault="000D44D3" w:rsidP="006A1BF6">
      <w:pPr>
        <w:rPr>
          <w:szCs w:val="18"/>
        </w:rPr>
      </w:pPr>
    </w:p>
    <w:p w:rsidR="000D44D3" w:rsidRDefault="000D44D3" w:rsidP="006A1BF6">
      <w:pPr>
        <w:rPr>
          <w:szCs w:val="18"/>
        </w:rPr>
      </w:pPr>
    </w:p>
    <w:p w:rsidR="000D44D3" w:rsidRPr="003633E9" w:rsidRDefault="000D44D3" w:rsidP="004E08B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633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D44D3" w:rsidRDefault="000D44D3" w:rsidP="004E08BE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0D44D3" w:rsidRPr="009A0E13" w:rsidRDefault="000D44D3" w:rsidP="004E08BE">
      <w:pPr>
        <w:pStyle w:val="NoSpacing"/>
        <w:tabs>
          <w:tab w:val="left" w:pos="6237"/>
        </w:tabs>
        <w:jc w:val="right"/>
        <w:rPr>
          <w:rFonts w:ascii="Times New Roman" w:hAnsi="Times New Roman"/>
          <w:sz w:val="24"/>
          <w:szCs w:val="24"/>
        </w:rPr>
      </w:pPr>
      <w:r w:rsidRPr="009A0E13">
        <w:rPr>
          <w:rFonts w:ascii="Times New Roman" w:hAnsi="Times New Roman"/>
          <w:sz w:val="24"/>
          <w:szCs w:val="24"/>
        </w:rPr>
        <w:t>УТВЕРЖДАЮ</w:t>
      </w:r>
    </w:p>
    <w:p w:rsidR="000D44D3" w:rsidRPr="00887016" w:rsidRDefault="000D44D3" w:rsidP="004E08BE">
      <w:pPr>
        <w:pStyle w:val="NoSpacing"/>
        <w:tabs>
          <w:tab w:val="left" w:pos="6237"/>
        </w:tabs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ab/>
        <w:t>___________________________</w:t>
      </w:r>
      <w:r>
        <w:rPr>
          <w:rFonts w:ascii="Times New Roman" w:hAnsi="Times New Roman"/>
          <w:sz w:val="12"/>
          <w:szCs w:val="12"/>
        </w:rPr>
        <w:tab/>
      </w:r>
      <w:r w:rsidRPr="00887016">
        <w:rPr>
          <w:rFonts w:ascii="Times New Roman" w:hAnsi="Times New Roman"/>
          <w:sz w:val="12"/>
          <w:szCs w:val="12"/>
        </w:rPr>
        <w:t>(наименование должности руководителя)</w:t>
      </w:r>
    </w:p>
    <w:p w:rsidR="000D44D3" w:rsidRPr="009A0E13" w:rsidRDefault="000D44D3" w:rsidP="004E08BE">
      <w:pPr>
        <w:pStyle w:val="NoSpacing"/>
        <w:tabs>
          <w:tab w:val="left" w:pos="6237"/>
        </w:tabs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</w:t>
      </w:r>
    </w:p>
    <w:p w:rsidR="000D44D3" w:rsidRPr="00887016" w:rsidRDefault="000D44D3" w:rsidP="004E08BE">
      <w:pPr>
        <w:pStyle w:val="NoSpacing"/>
        <w:tabs>
          <w:tab w:val="left" w:pos="6237"/>
        </w:tabs>
        <w:ind w:left="5954" w:firstLine="708"/>
        <w:jc w:val="center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(наименование субъекта хозяйствования)</w:t>
      </w:r>
    </w:p>
    <w:p w:rsidR="000D44D3" w:rsidRDefault="000D44D3" w:rsidP="004E08BE">
      <w:pPr>
        <w:pStyle w:val="NoSpacing"/>
        <w:tabs>
          <w:tab w:val="left" w:pos="6237"/>
        </w:tabs>
        <w:ind w:left="5954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   ____________________</w:t>
      </w:r>
    </w:p>
    <w:p w:rsidR="000D44D3" w:rsidRPr="00887016" w:rsidRDefault="000D44D3" w:rsidP="004E08BE">
      <w:pPr>
        <w:pStyle w:val="NoSpacing"/>
        <w:tabs>
          <w:tab w:val="left" w:pos="6237"/>
        </w:tabs>
        <w:ind w:left="5954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                          (подпись)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887016">
        <w:rPr>
          <w:rFonts w:ascii="Times New Roman" w:hAnsi="Times New Roman"/>
          <w:sz w:val="12"/>
          <w:szCs w:val="12"/>
        </w:rPr>
        <w:t xml:space="preserve"> (инициалы, фамилия)</w:t>
      </w:r>
    </w:p>
    <w:p w:rsidR="000D44D3" w:rsidRDefault="000D44D3" w:rsidP="004E08BE">
      <w:pPr>
        <w:pStyle w:val="NoSpacing"/>
        <w:tabs>
          <w:tab w:val="left" w:pos="6237"/>
        </w:tabs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 ___» ___________20__</w:t>
      </w:r>
    </w:p>
    <w:p w:rsidR="000D44D3" w:rsidRDefault="000D44D3" w:rsidP="004E08BE">
      <w:pPr>
        <w:spacing w:line="240" w:lineRule="auto"/>
        <w:jc w:val="center"/>
        <w:rPr>
          <w:rFonts w:ascii="Times New Roman" w:hAnsi="Times New Roman"/>
        </w:rPr>
      </w:pPr>
    </w:p>
    <w:p w:rsidR="000D44D3" w:rsidRDefault="000D44D3" w:rsidP="004E08BE">
      <w:pPr>
        <w:spacing w:line="240" w:lineRule="auto"/>
        <w:jc w:val="center"/>
        <w:rPr>
          <w:rFonts w:ascii="Times New Roman" w:hAnsi="Times New Roman"/>
        </w:rPr>
      </w:pPr>
    </w:p>
    <w:p w:rsidR="000D44D3" w:rsidRPr="0063657D" w:rsidRDefault="000D44D3" w:rsidP="004E0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3657D">
        <w:rPr>
          <w:rFonts w:ascii="Times New Roman" w:hAnsi="Times New Roman"/>
          <w:sz w:val="24"/>
          <w:szCs w:val="24"/>
        </w:rPr>
        <w:t xml:space="preserve">Программа производственного лабораторного контроля </w:t>
      </w:r>
    </w:p>
    <w:p w:rsidR="000D44D3" w:rsidRDefault="000D44D3" w:rsidP="004E08BE">
      <w:pPr>
        <w:spacing w:line="240" w:lineRule="auto"/>
        <w:jc w:val="center"/>
        <w:rPr>
          <w:rFonts w:ascii="Times New Roman" w:hAnsi="Times New Roman"/>
        </w:rPr>
      </w:pPr>
      <w:r w:rsidRPr="0063657D">
        <w:rPr>
          <w:rFonts w:ascii="Times New Roman" w:hAnsi="Times New Roman"/>
          <w:sz w:val="24"/>
          <w:szCs w:val="24"/>
        </w:rPr>
        <w:t xml:space="preserve">за непродовольственной продукцией, выпускаемой в (на) </w:t>
      </w:r>
      <w:r>
        <w:rPr>
          <w:rFonts w:ascii="Times New Roman" w:hAnsi="Times New Roman"/>
        </w:rPr>
        <w:t>_____________________________</w:t>
      </w:r>
    </w:p>
    <w:p w:rsidR="000D44D3" w:rsidRPr="0063657D" w:rsidRDefault="000D44D3" w:rsidP="004E08BE">
      <w:pPr>
        <w:spacing w:line="240" w:lineRule="auto"/>
        <w:jc w:val="center"/>
        <w:rPr>
          <w:rFonts w:ascii="Times New Roman" w:hAnsi="Times New Roman"/>
          <w:sz w:val="16"/>
          <w:szCs w:val="14"/>
        </w:rPr>
      </w:pPr>
      <w:r w:rsidRPr="0063657D">
        <w:rPr>
          <w:rFonts w:ascii="Times New Roman" w:hAnsi="Times New Roman"/>
          <w:sz w:val="16"/>
          <w:szCs w:val="14"/>
        </w:rPr>
        <w:t xml:space="preserve">                                                                                                                                                                    (наименование объекта, адрес)</w:t>
      </w:r>
    </w:p>
    <w:p w:rsidR="000D44D3" w:rsidRDefault="000D44D3" w:rsidP="004E08BE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1542"/>
        <w:gridCol w:w="1330"/>
        <w:gridCol w:w="1187"/>
        <w:gridCol w:w="1240"/>
        <w:gridCol w:w="1432"/>
        <w:gridCol w:w="1487"/>
      </w:tblGrid>
      <w:tr w:rsidR="000D44D3" w:rsidTr="00726288">
        <w:tc>
          <w:tcPr>
            <w:tcW w:w="1353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продукции</w:t>
            </w:r>
          </w:p>
        </w:tc>
        <w:tc>
          <w:tcPr>
            <w:tcW w:w="154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Контролируемые показатели</w:t>
            </w:r>
          </w:p>
        </w:tc>
        <w:tc>
          <w:tcPr>
            <w:tcW w:w="133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Обозначения документа, на соответствие которому проводятся лабораторные испытания</w:t>
            </w:r>
          </w:p>
        </w:tc>
        <w:tc>
          <w:tcPr>
            <w:tcW w:w="11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Кратность контроля</w:t>
            </w:r>
          </w:p>
        </w:tc>
        <w:tc>
          <w:tcPr>
            <w:tcW w:w="124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Количество образцов в год</w:t>
            </w:r>
          </w:p>
        </w:tc>
        <w:tc>
          <w:tcPr>
            <w:tcW w:w="143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осуществляется отбор образцов</w:t>
            </w:r>
          </w:p>
        </w:tc>
        <w:tc>
          <w:tcPr>
            <w:tcW w:w="14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осуществляются лабораторные испытания</w:t>
            </w:r>
          </w:p>
        </w:tc>
      </w:tr>
      <w:tr w:rsidR="000D44D3" w:rsidTr="00726288">
        <w:tc>
          <w:tcPr>
            <w:tcW w:w="1353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2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D44D3" w:rsidTr="00726288">
        <w:tc>
          <w:tcPr>
            <w:tcW w:w="1353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4D3" w:rsidTr="00726288">
        <w:tc>
          <w:tcPr>
            <w:tcW w:w="1353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4D3" w:rsidTr="00726288">
        <w:tc>
          <w:tcPr>
            <w:tcW w:w="1353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4D3" w:rsidTr="00726288">
        <w:tc>
          <w:tcPr>
            <w:tcW w:w="1353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4D3" w:rsidTr="00726288">
        <w:tc>
          <w:tcPr>
            <w:tcW w:w="1353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4D3" w:rsidTr="00726288">
        <w:tc>
          <w:tcPr>
            <w:tcW w:w="1353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0D44D3" w:rsidRPr="00726288" w:rsidRDefault="000D44D3" w:rsidP="0072628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44D3" w:rsidRDefault="000D44D3" w:rsidP="004E08BE">
      <w:pPr>
        <w:rPr>
          <w:rFonts w:ascii="Times New Roman" w:hAnsi="Times New Roman"/>
          <w:sz w:val="24"/>
          <w:szCs w:val="24"/>
        </w:rPr>
      </w:pPr>
    </w:p>
    <w:p w:rsidR="000D44D3" w:rsidRPr="0063657D" w:rsidRDefault="000D44D3" w:rsidP="004E08BE">
      <w:pPr>
        <w:rPr>
          <w:rFonts w:ascii="Times New Roman" w:hAnsi="Times New Roman"/>
          <w:sz w:val="24"/>
          <w:szCs w:val="24"/>
        </w:rPr>
      </w:pPr>
      <w:r w:rsidRPr="0063657D">
        <w:rPr>
          <w:rFonts w:ascii="Times New Roman" w:hAnsi="Times New Roman"/>
          <w:sz w:val="24"/>
          <w:szCs w:val="24"/>
        </w:rPr>
        <w:t>Схему разработал:</w:t>
      </w:r>
    </w:p>
    <w:p w:rsidR="000D44D3" w:rsidRPr="0063657D" w:rsidRDefault="000D44D3" w:rsidP="004E08B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  <w:sz w:val="14"/>
          <w:szCs w:val="14"/>
        </w:rPr>
        <w:t xml:space="preserve">     (должность представителя объекта)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(подпись)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(инициалы, фамилия)</w:t>
      </w:r>
    </w:p>
    <w:p w:rsidR="000D44D3" w:rsidRDefault="000D44D3" w:rsidP="004E08B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тел._______________</w:t>
      </w:r>
    </w:p>
    <w:p w:rsidR="000D44D3" w:rsidRDefault="000D44D3" w:rsidP="006A1BF6">
      <w:pPr>
        <w:rPr>
          <w:szCs w:val="18"/>
        </w:rPr>
      </w:pPr>
    </w:p>
    <w:sectPr w:rsidR="000D44D3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D3" w:rsidRDefault="000D44D3" w:rsidP="00CE49F0">
      <w:pPr>
        <w:spacing w:after="0" w:line="240" w:lineRule="auto"/>
      </w:pPr>
      <w:r>
        <w:separator/>
      </w:r>
    </w:p>
  </w:endnote>
  <w:endnote w:type="continuationSeparator" w:id="0">
    <w:p w:rsidR="000D44D3" w:rsidRDefault="000D44D3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D3" w:rsidRDefault="000D44D3" w:rsidP="00CE49F0">
      <w:pPr>
        <w:spacing w:after="0" w:line="240" w:lineRule="auto"/>
      </w:pPr>
      <w:r>
        <w:separator/>
      </w:r>
    </w:p>
  </w:footnote>
  <w:footnote w:type="continuationSeparator" w:id="0">
    <w:p w:rsidR="000D44D3" w:rsidRDefault="000D44D3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9A"/>
    <w:rsid w:val="00006D60"/>
    <w:rsid w:val="000339F3"/>
    <w:rsid w:val="00034B58"/>
    <w:rsid w:val="000517C7"/>
    <w:rsid w:val="000537EE"/>
    <w:rsid w:val="00072D5E"/>
    <w:rsid w:val="000C0CC7"/>
    <w:rsid w:val="000C52A6"/>
    <w:rsid w:val="000D44D3"/>
    <w:rsid w:val="000E3580"/>
    <w:rsid w:val="000E7A0F"/>
    <w:rsid w:val="001009C7"/>
    <w:rsid w:val="00101F5A"/>
    <w:rsid w:val="00105B42"/>
    <w:rsid w:val="001141F3"/>
    <w:rsid w:val="00130AB7"/>
    <w:rsid w:val="00132E8D"/>
    <w:rsid w:val="001F1A10"/>
    <w:rsid w:val="001F6368"/>
    <w:rsid w:val="0022781E"/>
    <w:rsid w:val="00231E8A"/>
    <w:rsid w:val="00244BCF"/>
    <w:rsid w:val="00254EEF"/>
    <w:rsid w:val="00274CA8"/>
    <w:rsid w:val="00294C0E"/>
    <w:rsid w:val="002C4507"/>
    <w:rsid w:val="002C7FB8"/>
    <w:rsid w:val="002F7A0F"/>
    <w:rsid w:val="0032778C"/>
    <w:rsid w:val="003633E9"/>
    <w:rsid w:val="00385273"/>
    <w:rsid w:val="00385720"/>
    <w:rsid w:val="003B0C4D"/>
    <w:rsid w:val="003B6A50"/>
    <w:rsid w:val="003C5989"/>
    <w:rsid w:val="00410E98"/>
    <w:rsid w:val="00412340"/>
    <w:rsid w:val="004304B1"/>
    <w:rsid w:val="00456CC1"/>
    <w:rsid w:val="004646A9"/>
    <w:rsid w:val="004916E7"/>
    <w:rsid w:val="00492E25"/>
    <w:rsid w:val="00494AB2"/>
    <w:rsid w:val="00497DE0"/>
    <w:rsid w:val="004A4612"/>
    <w:rsid w:val="004B14AF"/>
    <w:rsid w:val="004B74A8"/>
    <w:rsid w:val="004D5825"/>
    <w:rsid w:val="004E08BE"/>
    <w:rsid w:val="004E47DC"/>
    <w:rsid w:val="004F6B3A"/>
    <w:rsid w:val="00522682"/>
    <w:rsid w:val="0055379B"/>
    <w:rsid w:val="005549A4"/>
    <w:rsid w:val="00583D1B"/>
    <w:rsid w:val="005A776B"/>
    <w:rsid w:val="005C778A"/>
    <w:rsid w:val="005D4960"/>
    <w:rsid w:val="005E640C"/>
    <w:rsid w:val="005E740E"/>
    <w:rsid w:val="00601A63"/>
    <w:rsid w:val="00633937"/>
    <w:rsid w:val="0063657D"/>
    <w:rsid w:val="00674FD1"/>
    <w:rsid w:val="006A1BF6"/>
    <w:rsid w:val="006A66A9"/>
    <w:rsid w:val="006E2F83"/>
    <w:rsid w:val="006F2DEC"/>
    <w:rsid w:val="00700889"/>
    <w:rsid w:val="00706B78"/>
    <w:rsid w:val="00712BE3"/>
    <w:rsid w:val="00712F1F"/>
    <w:rsid w:val="00726288"/>
    <w:rsid w:val="007332BC"/>
    <w:rsid w:val="007730F2"/>
    <w:rsid w:val="00790F1E"/>
    <w:rsid w:val="007916EA"/>
    <w:rsid w:val="007A6589"/>
    <w:rsid w:val="007B798C"/>
    <w:rsid w:val="007D4117"/>
    <w:rsid w:val="007D6432"/>
    <w:rsid w:val="007F7777"/>
    <w:rsid w:val="008458F8"/>
    <w:rsid w:val="0086342D"/>
    <w:rsid w:val="00866E4D"/>
    <w:rsid w:val="00871C4C"/>
    <w:rsid w:val="008727B3"/>
    <w:rsid w:val="00875B40"/>
    <w:rsid w:val="00882613"/>
    <w:rsid w:val="00887016"/>
    <w:rsid w:val="008A667E"/>
    <w:rsid w:val="008C12C8"/>
    <w:rsid w:val="008D2027"/>
    <w:rsid w:val="008E5E76"/>
    <w:rsid w:val="008F2570"/>
    <w:rsid w:val="00905BA8"/>
    <w:rsid w:val="00927925"/>
    <w:rsid w:val="00953A5E"/>
    <w:rsid w:val="009549A9"/>
    <w:rsid w:val="00972CB4"/>
    <w:rsid w:val="009775E5"/>
    <w:rsid w:val="009919A6"/>
    <w:rsid w:val="00991DA5"/>
    <w:rsid w:val="009A0E13"/>
    <w:rsid w:val="009B2B12"/>
    <w:rsid w:val="009B3699"/>
    <w:rsid w:val="009B539E"/>
    <w:rsid w:val="009C7082"/>
    <w:rsid w:val="009E7E28"/>
    <w:rsid w:val="00A003D5"/>
    <w:rsid w:val="00A12E35"/>
    <w:rsid w:val="00A1632D"/>
    <w:rsid w:val="00A2299E"/>
    <w:rsid w:val="00A3601B"/>
    <w:rsid w:val="00A4602F"/>
    <w:rsid w:val="00A70039"/>
    <w:rsid w:val="00AC2969"/>
    <w:rsid w:val="00B22E28"/>
    <w:rsid w:val="00B31607"/>
    <w:rsid w:val="00B73B9A"/>
    <w:rsid w:val="00B838F0"/>
    <w:rsid w:val="00BA2F20"/>
    <w:rsid w:val="00BA64D3"/>
    <w:rsid w:val="00BC1D83"/>
    <w:rsid w:val="00BE5568"/>
    <w:rsid w:val="00BF60EE"/>
    <w:rsid w:val="00C05064"/>
    <w:rsid w:val="00C07FE1"/>
    <w:rsid w:val="00C4706A"/>
    <w:rsid w:val="00C51C96"/>
    <w:rsid w:val="00C80ED7"/>
    <w:rsid w:val="00C85DFF"/>
    <w:rsid w:val="00CD0FF6"/>
    <w:rsid w:val="00CD2FC8"/>
    <w:rsid w:val="00CD3882"/>
    <w:rsid w:val="00CE49F0"/>
    <w:rsid w:val="00D07479"/>
    <w:rsid w:val="00D15C60"/>
    <w:rsid w:val="00D254ED"/>
    <w:rsid w:val="00D43163"/>
    <w:rsid w:val="00D47C14"/>
    <w:rsid w:val="00D81869"/>
    <w:rsid w:val="00DA2386"/>
    <w:rsid w:val="00DC5B82"/>
    <w:rsid w:val="00E22A4F"/>
    <w:rsid w:val="00E32DA3"/>
    <w:rsid w:val="00E3602D"/>
    <w:rsid w:val="00E419BF"/>
    <w:rsid w:val="00EC2165"/>
    <w:rsid w:val="00ED56D2"/>
    <w:rsid w:val="00F06EFC"/>
    <w:rsid w:val="00F079EE"/>
    <w:rsid w:val="00F248A0"/>
    <w:rsid w:val="00F3364A"/>
    <w:rsid w:val="00F63A29"/>
    <w:rsid w:val="00F84AC0"/>
    <w:rsid w:val="00F968B4"/>
    <w:rsid w:val="00F97E29"/>
    <w:rsid w:val="00FA1791"/>
    <w:rsid w:val="00FB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3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3601B"/>
    <w:rPr>
      <w:rFonts w:ascii="Times New Roman" w:hAnsi="Times New Roman" w:cs="Times New Roman"/>
      <w:b/>
      <w:bCs/>
      <w:iCs/>
      <w:sz w:val="28"/>
      <w:szCs w:val="28"/>
    </w:rPr>
  </w:style>
  <w:style w:type="paragraph" w:styleId="NoSpacing">
    <w:name w:val="No Spacing"/>
    <w:uiPriority w:val="99"/>
    <w:qFormat/>
    <w:rsid w:val="00B73B9A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E49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9F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E49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9F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92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7B798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2682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locked/>
    <w:rsid w:val="00712B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sk@gmlocge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912</Words>
  <Characters>5200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Бахметова Ольга Н.</dc:creator>
  <cp:keywords/>
  <dc:description/>
  <cp:lastModifiedBy>1</cp:lastModifiedBy>
  <cp:revision>4</cp:revision>
  <cp:lastPrinted>2021-12-17T05:50:00Z</cp:lastPrinted>
  <dcterms:created xsi:type="dcterms:W3CDTF">2022-09-21T13:04:00Z</dcterms:created>
  <dcterms:modified xsi:type="dcterms:W3CDTF">2023-01-20T09:01:00Z</dcterms:modified>
</cp:coreProperties>
</file>