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1" w:rsidRPr="002C4507" w:rsidRDefault="007C63B1" w:rsidP="006A1BF6">
      <w:pPr>
        <w:pStyle w:val="NoSpacing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7C63B1" w:rsidRPr="002C4507" w:rsidRDefault="007C63B1" w:rsidP="00993414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 xml:space="preserve">Ельский районный </w:t>
      </w:r>
      <w:r w:rsidRPr="002C4507">
        <w:rPr>
          <w:rFonts w:ascii="Times New Roman" w:hAnsi="Times New Roman"/>
          <w:sz w:val="24"/>
          <w:szCs w:val="24"/>
        </w:rPr>
        <w:t>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7C63B1" w:rsidRPr="002C4507" w:rsidRDefault="007C63B1" w:rsidP="00993414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Ельский  районного </w:t>
      </w:r>
      <w:r w:rsidRPr="002C4507">
        <w:rPr>
          <w:rFonts w:ascii="Times New Roman" w:hAnsi="Times New Roman"/>
          <w:sz w:val="24"/>
          <w:szCs w:val="24"/>
        </w:rPr>
        <w:t>ЦГЭ)</w:t>
      </w:r>
    </w:p>
    <w:p w:rsidR="007C63B1" w:rsidRPr="002C4507" w:rsidRDefault="007C63B1" w:rsidP="00993414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 М.Н.</w:t>
      </w:r>
    </w:p>
    <w:p w:rsidR="007C63B1" w:rsidRDefault="007C63B1" w:rsidP="006A1BF6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7C63B1" w:rsidRPr="002C4507" w:rsidRDefault="007C63B1" w:rsidP="006A1BF6">
      <w:pPr>
        <w:pStyle w:val="NoSpacing"/>
        <w:ind w:left="5103"/>
        <w:jc w:val="both"/>
        <w:rPr>
          <w:rFonts w:ascii="Times New Roman" w:hAnsi="Times New Roman"/>
          <w:sz w:val="24"/>
          <w:szCs w:val="24"/>
        </w:rPr>
      </w:pP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D65029">
      <w:pPr>
        <w:pStyle w:val="NoSpacing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7C63B1" w:rsidRPr="002C4507" w:rsidRDefault="007C63B1" w:rsidP="00D65029">
      <w:pPr>
        <w:pStyle w:val="NoSpacing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№___</w:t>
      </w:r>
      <w:r>
        <w:rPr>
          <w:rFonts w:ascii="Times New Roman" w:hAnsi="Times New Roman"/>
          <w:sz w:val="18"/>
          <w:szCs w:val="18"/>
        </w:rPr>
        <w:t>____</w:t>
      </w:r>
      <w:r w:rsidRPr="002C4507">
        <w:rPr>
          <w:rFonts w:ascii="Times New Roman" w:hAnsi="Times New Roman"/>
          <w:sz w:val="18"/>
          <w:szCs w:val="18"/>
        </w:rPr>
        <w:t>от__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/</w:t>
      </w:r>
    </w:p>
    <w:p w:rsidR="007C63B1" w:rsidRPr="002C4507" w:rsidRDefault="007C63B1" w:rsidP="00D65029">
      <w:pPr>
        <w:pStyle w:val="NoSpacing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7C63B1" w:rsidRPr="002C4507" w:rsidRDefault="007C63B1" w:rsidP="00D65029">
      <w:pPr>
        <w:pStyle w:val="NoSpacing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7C63B1" w:rsidRPr="002C4507" w:rsidRDefault="007C63B1" w:rsidP="00D650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7C63B1" w:rsidRPr="002C4507" w:rsidRDefault="007C63B1" w:rsidP="00D65029">
      <w:pPr>
        <w:pStyle w:val="NoSpacing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7C63B1" w:rsidRPr="002C4507" w:rsidRDefault="007C63B1" w:rsidP="00D65029">
      <w:pPr>
        <w:pStyle w:val="NoSpacing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7C63B1" w:rsidRPr="002C4507" w:rsidRDefault="007C63B1" w:rsidP="00D65029">
      <w:pPr>
        <w:pStyle w:val="NoSpacing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7C63B1" w:rsidRPr="002C4507" w:rsidRDefault="007C63B1" w:rsidP="00D65029">
      <w:pPr>
        <w:pStyle w:val="NoSpacing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7C63B1" w:rsidRPr="002C4507" w:rsidRDefault="007C63B1" w:rsidP="00D65029">
      <w:pPr>
        <w:pStyle w:val="NoSpacing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7C63B1" w:rsidRDefault="007C63B1" w:rsidP="00D65029">
      <w:pPr>
        <w:pStyle w:val="NoSpacing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7C63B1" w:rsidRPr="002C4507" w:rsidRDefault="007C63B1" w:rsidP="00A3601B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7C63B1" w:rsidRDefault="007C63B1" w:rsidP="00494AB2">
      <w:pPr>
        <w:pStyle w:val="NoSpacing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7C63B1" w:rsidRDefault="007C63B1" w:rsidP="00D47C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по проведению </w:t>
      </w:r>
      <w:r w:rsidRPr="00D47C14">
        <w:rPr>
          <w:rFonts w:ascii="Times New Roman" w:hAnsi="Times New Roman"/>
          <w:sz w:val="24"/>
          <w:szCs w:val="24"/>
        </w:rPr>
        <w:t>(нужное отметить)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3B1" w:rsidRPr="000F5523" w:rsidRDefault="007C63B1" w:rsidP="00A3601B">
      <w:pPr>
        <w:pStyle w:val="NoSpacing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проб 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>
        <w:rPr>
          <w:rFonts w:ascii="Times New Roman" w:hAnsi="Times New Roman"/>
          <w:sz w:val="24"/>
          <w:szCs w:val="24"/>
        </w:rPr>
        <w:t xml:space="preserve"> исследований (испытаний)</w:t>
      </w:r>
    </w:p>
    <w:p w:rsidR="007C63B1" w:rsidRPr="00E22A4F" w:rsidRDefault="007C63B1" w:rsidP="00494AB2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воды питьевой</w:t>
      </w:r>
      <w:r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колодца)</w:t>
      </w:r>
    </w:p>
    <w:p w:rsidR="007C63B1" w:rsidRPr="002C4507" w:rsidRDefault="007C63B1" w:rsidP="00494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воды дистиллированной</w:t>
      </w:r>
    </w:p>
    <w:p w:rsidR="007C63B1" w:rsidRPr="002C4507" w:rsidRDefault="007C63B1" w:rsidP="00494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воды сточной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(ливневой)</w:t>
      </w:r>
    </w:p>
    <w:p w:rsidR="007C63B1" w:rsidRDefault="007C63B1" w:rsidP="00494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воды поверхностной</w:t>
      </w:r>
      <w:r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7C63B1" w:rsidRDefault="007C63B1" w:rsidP="005041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бассейнов</w:t>
      </w:r>
    </w:p>
    <w:p w:rsidR="007C63B1" w:rsidRDefault="007C63B1" w:rsidP="005041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7C63B1" w:rsidRDefault="007C63B1" w:rsidP="0050410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7C63B1" w:rsidRDefault="007C63B1" w:rsidP="00494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7C63B1" w:rsidRPr="002C4507" w:rsidRDefault="007C63B1" w:rsidP="00494A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дезсредства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3B1" w:rsidRDefault="007C63B1" w:rsidP="00494AB2">
      <w:pPr>
        <w:pStyle w:val="NoSpacing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C450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C63B1" w:rsidRPr="002C4507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7C63B1" w:rsidRPr="002C4507" w:rsidRDefault="007C63B1" w:rsidP="00A3601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Pr="00CD3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7C63B1" w:rsidRPr="00CD3882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7C63B1" w:rsidRPr="00522682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отметить):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7C63B1" w:rsidRDefault="007C63B1" w:rsidP="00A3601B">
      <w:pPr>
        <w:pStyle w:val="NoSpacing"/>
        <w:jc w:val="both"/>
        <w:rPr>
          <w:rFonts w:ascii="Times New Roman" w:hAnsi="Times New Roman"/>
          <w:sz w:val="24"/>
          <w:szCs w:val="32"/>
        </w:rPr>
      </w:pPr>
    </w:p>
    <w:p w:rsidR="007C63B1" w:rsidRPr="00522682" w:rsidRDefault="007C63B1" w:rsidP="00A3601B">
      <w:pPr>
        <w:pStyle w:val="NoSpacing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>
        <w:rPr>
          <w:rFonts w:ascii="Times New Roman" w:hAnsi="Times New Roman"/>
          <w:sz w:val="24"/>
          <w:szCs w:val="32"/>
          <w:u w:val="single"/>
        </w:rPr>
        <w:t xml:space="preserve">)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7C63B1" w:rsidRPr="00410E98" w:rsidRDefault="007C63B1" w:rsidP="00522682">
      <w:pPr>
        <w:pStyle w:val="BodyText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>
        <w:rPr>
          <w:sz w:val="24"/>
          <w:szCs w:val="24"/>
        </w:rPr>
        <w:t>о</w:t>
      </w:r>
      <w:r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исполнителем </w:t>
      </w:r>
    </w:p>
    <w:p w:rsidR="007C63B1" w:rsidRDefault="007C63B1" w:rsidP="005226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>
        <w:rPr>
          <w:rFonts w:ascii="Times New Roman" w:hAnsi="Times New Roman"/>
          <w:sz w:val="24"/>
          <w:szCs w:val="24"/>
        </w:rPr>
        <w:t xml:space="preserve"> собой (перечень прилагается)</w:t>
      </w:r>
    </w:p>
    <w:p w:rsidR="007C63B1" w:rsidRDefault="007C63B1" w:rsidP="005226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C63B1" w:rsidRPr="00522682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 xml:space="preserve">В протоколе </w:t>
      </w:r>
      <w:r>
        <w:rPr>
          <w:rFonts w:ascii="Times New Roman" w:hAnsi="Times New Roman"/>
          <w:sz w:val="24"/>
          <w:szCs w:val="24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просим выдать (нужное отметить):</w:t>
      </w:r>
    </w:p>
    <w:p w:rsidR="007C63B1" w:rsidRPr="008A667E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67E">
        <w:rPr>
          <w:rFonts w:ascii="Times New Roman" w:hAnsi="Times New Roman"/>
          <w:sz w:val="24"/>
          <w:szCs w:val="24"/>
        </w:rPr>
        <w:t>заклю</w:t>
      </w:r>
      <w:r>
        <w:rPr>
          <w:rFonts w:ascii="Times New Roman" w:hAnsi="Times New Roman"/>
          <w:sz w:val="24"/>
          <w:szCs w:val="24"/>
        </w:rPr>
        <w:t>чение по результатам исследований (испытаний)</w:t>
      </w:r>
      <w:r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7C63B1" w:rsidRPr="008A667E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Pr="008A667E">
        <w:rPr>
          <w:rFonts w:ascii="Times New Roman" w:hAnsi="Times New Roman"/>
          <w:sz w:val="24"/>
          <w:szCs w:val="24"/>
        </w:rPr>
        <w:t xml:space="preserve"> фактическое значение результатов </w:t>
      </w:r>
      <w:r>
        <w:rPr>
          <w:rFonts w:ascii="Times New Roman" w:hAnsi="Times New Roman"/>
          <w:sz w:val="24"/>
          <w:szCs w:val="24"/>
        </w:rPr>
        <w:t>исследований (испытаний)</w:t>
      </w:r>
      <w:r w:rsidRPr="008A667E">
        <w:rPr>
          <w:rFonts w:ascii="Times New Roman" w:hAnsi="Times New Roman"/>
          <w:sz w:val="24"/>
          <w:szCs w:val="24"/>
        </w:rPr>
        <w:t xml:space="preserve"> испытаний без заключения о соответствии требованиям ТНПА </w:t>
      </w:r>
    </w:p>
    <w:p w:rsidR="007C63B1" w:rsidRPr="008A667E" w:rsidRDefault="007C63B1" w:rsidP="00A360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7C63B1" w:rsidRPr="008A667E" w:rsidTr="008A667E">
        <w:trPr>
          <w:trHeight w:val="205"/>
        </w:trPr>
        <w:tc>
          <w:tcPr>
            <w:tcW w:w="9606" w:type="dxa"/>
          </w:tcPr>
          <w:p w:rsidR="007C63B1" w:rsidRPr="008A667E" w:rsidRDefault="007C63B1" w:rsidP="00D81869">
            <w:pPr>
              <w:pStyle w:val="NoSpacing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63B1" w:rsidRDefault="007C63B1" w:rsidP="004916E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3B1" w:rsidRPr="008A667E" w:rsidRDefault="007C63B1" w:rsidP="00294C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простая приемка (</w:t>
            </w:r>
            <w:r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7C63B1" w:rsidRDefault="007C63B1" w:rsidP="004916E7">
            <w:pPr>
              <w:pStyle w:val="NoSpacing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7C63B1" w:rsidRDefault="007C63B1" w:rsidP="004916E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7C63B1" w:rsidRPr="008A667E" w:rsidRDefault="007C63B1" w:rsidP="00DC5B8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hyperlink r:id="rId7" w:history="1"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elsk</w:t>
              </w:r>
              <w:r w:rsidRPr="001009C7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@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gmlocge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A1632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</w:t>
            </w:r>
            <w:bookmarkStart w:id="0" w:name="_GoBack"/>
            <w:bookmarkEnd w:id="0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еле «</w:t>
            </w:r>
            <w:r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7C63B1" w:rsidRDefault="007C63B1" w:rsidP="00D818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3B1" w:rsidRDefault="007C63B1" w:rsidP="006A1B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7C63B1" w:rsidRPr="002C4507" w:rsidRDefault="007C63B1" w:rsidP="006A1B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3B1" w:rsidRDefault="007C63B1" w:rsidP="00D818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Оплату гарантируем в соотв</w:t>
      </w:r>
      <w:r>
        <w:rPr>
          <w:rFonts w:ascii="Times New Roman" w:hAnsi="Times New Roman"/>
          <w:sz w:val="24"/>
          <w:szCs w:val="24"/>
        </w:rPr>
        <w:t>етствие с Прейскурантом на санитарно-гигиенические</w:t>
      </w:r>
      <w:r w:rsidRPr="002C4507">
        <w:rPr>
          <w:rFonts w:ascii="Times New Roman" w:hAnsi="Times New Roman"/>
          <w:sz w:val="24"/>
          <w:szCs w:val="24"/>
        </w:rPr>
        <w:t xml:space="preserve">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Ельского районного ЦГЭ</w:t>
      </w:r>
    </w:p>
    <w:p w:rsidR="007C63B1" w:rsidRPr="002C4507" w:rsidRDefault="007C63B1" w:rsidP="006A1B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3B1" w:rsidRPr="002C4507" w:rsidRDefault="007C63B1" w:rsidP="00492E25">
      <w:pPr>
        <w:pStyle w:val="NoSpacing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>рограмма лабораторных испытаний 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7C63B1" w:rsidRDefault="007C63B1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л. в 1 экз.</w:t>
      </w:r>
    </w:p>
    <w:p w:rsidR="007C63B1" w:rsidRPr="002C4507" w:rsidRDefault="007C63B1" w:rsidP="006A1BF6">
      <w:pPr>
        <w:pStyle w:val="NoSpacing"/>
        <w:rPr>
          <w:rFonts w:ascii="Times New Roman" w:hAnsi="Times New Roman"/>
        </w:rPr>
      </w:pPr>
    </w:p>
    <w:p w:rsidR="007C63B1" w:rsidRPr="002C4507" w:rsidRDefault="007C63B1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7C63B1" w:rsidRPr="002C4507" w:rsidRDefault="007C63B1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7C63B1" w:rsidRPr="002C4507" w:rsidRDefault="007C63B1" w:rsidP="006A1BF6">
      <w:pPr>
        <w:pStyle w:val="NoSpacing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7C63B1" w:rsidRPr="002C4507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7C63B1" w:rsidRPr="002C4507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Pr="002C4507" w:rsidRDefault="007C63B1" w:rsidP="006A1BF6">
      <w:pPr>
        <w:pStyle w:val="NoSpacing"/>
        <w:rPr>
          <w:rFonts w:ascii="Times New Roman" w:hAnsi="Times New Roman"/>
          <w:sz w:val="18"/>
          <w:szCs w:val="18"/>
        </w:rPr>
      </w:pPr>
    </w:p>
    <w:p w:rsidR="007C63B1" w:rsidRPr="0069702D" w:rsidRDefault="007C63B1" w:rsidP="0069702D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9702D">
        <w:rPr>
          <w:rFonts w:ascii="Times New Roman" w:hAnsi="Times New Roman"/>
          <w:sz w:val="18"/>
          <w:szCs w:val="18"/>
        </w:rPr>
        <w:t>УТВЕРЖДАЮ</w:t>
      </w:r>
    </w:p>
    <w:p w:rsidR="007C63B1" w:rsidRPr="0069702D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_________________________________</w:t>
      </w:r>
    </w:p>
    <w:p w:rsidR="007C63B1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(наименование должности руководителя, </w:t>
      </w:r>
    </w:p>
    <w:p w:rsidR="007C63B1" w:rsidRPr="0069702D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субъекта хозяйствования)</w:t>
      </w:r>
    </w:p>
    <w:p w:rsidR="007C63B1" w:rsidRPr="0069702D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  __________________</w:t>
      </w:r>
    </w:p>
    <w:p w:rsidR="007C63B1" w:rsidRPr="0069702D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9702D">
        <w:rPr>
          <w:rFonts w:ascii="Times New Roman" w:hAnsi="Times New Roman"/>
          <w:sz w:val="18"/>
          <w:szCs w:val="18"/>
        </w:rPr>
        <w:t xml:space="preserve">    (подпись)        (инициалы, фамилия)   </w:t>
      </w:r>
    </w:p>
    <w:p w:rsidR="007C63B1" w:rsidRPr="002C4507" w:rsidRDefault="007C63B1" w:rsidP="0069702D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«      »   _______________  20_____г.</w:t>
      </w: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7C63B1" w:rsidRPr="001141F3" w:rsidTr="000E3580">
        <w:trPr>
          <w:trHeight w:val="205"/>
        </w:trPr>
        <w:tc>
          <w:tcPr>
            <w:tcW w:w="9606" w:type="dxa"/>
          </w:tcPr>
          <w:p w:rsidR="007C63B1" w:rsidRPr="001141F3" w:rsidRDefault="007C63B1" w:rsidP="000E3580">
            <w:pPr>
              <w:pStyle w:val="NoSpacing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C63B1" w:rsidRDefault="007C63B1" w:rsidP="006A1BF6">
      <w:pPr>
        <w:rPr>
          <w:szCs w:val="18"/>
        </w:rPr>
      </w:pPr>
    </w:p>
    <w:p w:rsidR="007C63B1" w:rsidRPr="0069702D" w:rsidRDefault="007C63B1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 xml:space="preserve">Схема </w:t>
      </w:r>
    </w:p>
    <w:p w:rsidR="007C63B1" w:rsidRPr="0069702D" w:rsidRDefault="007C63B1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>производственного лабораторного контроля воды ___________________________</w:t>
      </w:r>
    </w:p>
    <w:p w:rsidR="007C63B1" w:rsidRPr="0069702D" w:rsidRDefault="007C63B1" w:rsidP="0069702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970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(наименование объекта, </w:t>
      </w:r>
      <w:r>
        <w:rPr>
          <w:rFonts w:ascii="Times New Roman" w:hAnsi="Times New Roman"/>
          <w:sz w:val="14"/>
          <w:szCs w:val="14"/>
        </w:rPr>
        <w:t>адрес</w:t>
      </w:r>
      <w:r w:rsidRPr="0069702D">
        <w:rPr>
          <w:rFonts w:ascii="Times New Roman" w:hAnsi="Times New Roman"/>
          <w:sz w:val="14"/>
          <w:szCs w:val="14"/>
        </w:rPr>
        <w:t>)</w:t>
      </w:r>
    </w:p>
    <w:p w:rsidR="007C63B1" w:rsidRPr="0069702D" w:rsidRDefault="007C63B1" w:rsidP="006970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1418"/>
        <w:gridCol w:w="1985"/>
        <w:gridCol w:w="1277"/>
        <w:gridCol w:w="1276"/>
        <w:gridCol w:w="1843"/>
        <w:gridCol w:w="1985"/>
      </w:tblGrid>
      <w:tr w:rsidR="007C63B1" w:rsidRPr="0069702D" w:rsidTr="0069702D">
        <w:tc>
          <w:tcPr>
            <w:tcW w:w="1132" w:type="dxa"/>
          </w:tcPr>
          <w:p w:rsidR="007C63B1" w:rsidRPr="0069702D" w:rsidRDefault="007C63B1" w:rsidP="006970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точки отбора</w:t>
            </w:r>
          </w:p>
        </w:tc>
        <w:tc>
          <w:tcPr>
            <w:tcW w:w="1418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Контролируемые показатели</w:t>
            </w:r>
          </w:p>
        </w:tc>
        <w:tc>
          <w:tcPr>
            <w:tcW w:w="1985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Обозначение документа, на соответствие которому проводятся лабораторные исследования</w:t>
            </w:r>
          </w:p>
        </w:tc>
        <w:tc>
          <w:tcPr>
            <w:tcW w:w="1277" w:type="dxa"/>
          </w:tcPr>
          <w:p w:rsidR="007C63B1" w:rsidRPr="0069702D" w:rsidRDefault="007C63B1" w:rsidP="0069702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Кратность контроля</w:t>
            </w:r>
          </w:p>
        </w:tc>
        <w:tc>
          <w:tcPr>
            <w:tcW w:w="1276" w:type="dxa"/>
          </w:tcPr>
          <w:p w:rsidR="007C63B1" w:rsidRPr="0069702D" w:rsidRDefault="007C63B1" w:rsidP="0069702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Количество проб за год</w:t>
            </w:r>
          </w:p>
        </w:tc>
        <w:tc>
          <w:tcPr>
            <w:tcW w:w="1843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специалистами  которой осуществляется  отбор образцов</w:t>
            </w:r>
          </w:p>
        </w:tc>
        <w:tc>
          <w:tcPr>
            <w:tcW w:w="1985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которой осуществляются лабораторные исследования</w:t>
            </w:r>
          </w:p>
        </w:tc>
      </w:tr>
      <w:tr w:rsidR="007C63B1" w:rsidRPr="0069702D" w:rsidTr="0069702D">
        <w:tc>
          <w:tcPr>
            <w:tcW w:w="1132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7C63B1" w:rsidRPr="0069702D" w:rsidRDefault="007C63B1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7</w:t>
            </w:r>
          </w:p>
        </w:tc>
      </w:tr>
    </w:tbl>
    <w:p w:rsidR="007C63B1" w:rsidRPr="0069702D" w:rsidRDefault="007C63B1" w:rsidP="0069702D">
      <w:pPr>
        <w:spacing w:after="0" w:line="240" w:lineRule="auto"/>
        <w:rPr>
          <w:rFonts w:ascii="Times New Roman" w:hAnsi="Times New Roman"/>
        </w:rPr>
      </w:pPr>
    </w:p>
    <w:p w:rsidR="007C63B1" w:rsidRPr="0069702D" w:rsidRDefault="007C63B1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Схему разработал:</w:t>
      </w:r>
    </w:p>
    <w:p w:rsidR="007C63B1" w:rsidRPr="0069702D" w:rsidRDefault="007C63B1" w:rsidP="0069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69702D">
        <w:rPr>
          <w:rFonts w:ascii="Times New Roman" w:hAnsi="Times New Roman"/>
        </w:rPr>
        <w:t>___</w:t>
      </w:r>
      <w:r w:rsidRPr="0069702D">
        <w:rPr>
          <w:rFonts w:ascii="Times New Roman" w:hAnsi="Times New Roman"/>
        </w:rPr>
        <w:tab/>
      </w:r>
      <w:r w:rsidRPr="0069702D">
        <w:rPr>
          <w:rFonts w:ascii="Times New Roman" w:hAnsi="Times New Roman"/>
        </w:rPr>
        <w:tab/>
        <w:t>____________________</w:t>
      </w:r>
      <w:r w:rsidRPr="0069702D">
        <w:rPr>
          <w:rFonts w:ascii="Times New Roman" w:hAnsi="Times New Roman"/>
        </w:rPr>
        <w:tab/>
        <w:t>_____________________</w:t>
      </w:r>
    </w:p>
    <w:p w:rsidR="007C63B1" w:rsidRPr="0069702D" w:rsidRDefault="007C63B1" w:rsidP="0069702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69702D">
        <w:rPr>
          <w:rFonts w:ascii="Times New Roman" w:hAnsi="Times New Roman"/>
          <w:sz w:val="14"/>
          <w:szCs w:val="14"/>
        </w:rPr>
        <w:t xml:space="preserve">    (долж</w:t>
      </w:r>
      <w:r>
        <w:rPr>
          <w:rFonts w:ascii="Times New Roman" w:hAnsi="Times New Roman"/>
          <w:sz w:val="14"/>
          <w:szCs w:val="14"/>
        </w:rPr>
        <w:t>ность представителя объекта)</w:t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69702D">
        <w:rPr>
          <w:rFonts w:ascii="Times New Roman" w:hAnsi="Times New Roman"/>
          <w:sz w:val="14"/>
          <w:szCs w:val="14"/>
        </w:rPr>
        <w:t>(подпись)</w:t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  <w:t>(инициалы, фамилия)</w:t>
      </w:r>
    </w:p>
    <w:p w:rsidR="007C63B1" w:rsidRPr="0069702D" w:rsidRDefault="007C63B1" w:rsidP="0069702D">
      <w:pPr>
        <w:spacing w:after="0" w:line="240" w:lineRule="auto"/>
        <w:rPr>
          <w:rFonts w:ascii="Times New Roman" w:hAnsi="Times New Roman"/>
        </w:rPr>
      </w:pPr>
    </w:p>
    <w:p w:rsidR="007C63B1" w:rsidRPr="0069702D" w:rsidRDefault="007C63B1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тел._____________________</w:t>
      </w:r>
    </w:p>
    <w:p w:rsidR="007C63B1" w:rsidRPr="006A1BF6" w:rsidRDefault="007C63B1" w:rsidP="006A1BF6">
      <w:pPr>
        <w:rPr>
          <w:szCs w:val="18"/>
        </w:rPr>
      </w:pPr>
    </w:p>
    <w:sectPr w:rsidR="007C63B1" w:rsidRPr="006A1BF6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B1" w:rsidRDefault="007C63B1" w:rsidP="00CE49F0">
      <w:pPr>
        <w:spacing w:after="0" w:line="240" w:lineRule="auto"/>
      </w:pPr>
      <w:r>
        <w:separator/>
      </w:r>
    </w:p>
  </w:endnote>
  <w:endnote w:type="continuationSeparator" w:id="0">
    <w:p w:rsidR="007C63B1" w:rsidRDefault="007C63B1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B1" w:rsidRDefault="007C63B1" w:rsidP="00CE49F0">
      <w:pPr>
        <w:spacing w:after="0" w:line="240" w:lineRule="auto"/>
      </w:pPr>
      <w:r>
        <w:separator/>
      </w:r>
    </w:p>
  </w:footnote>
  <w:footnote w:type="continuationSeparator" w:id="0">
    <w:p w:rsidR="007C63B1" w:rsidRDefault="007C63B1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9A"/>
    <w:rsid w:val="00006D60"/>
    <w:rsid w:val="000339F3"/>
    <w:rsid w:val="00034B58"/>
    <w:rsid w:val="000517C7"/>
    <w:rsid w:val="000537EE"/>
    <w:rsid w:val="00066C9B"/>
    <w:rsid w:val="00072D5E"/>
    <w:rsid w:val="000C0CC7"/>
    <w:rsid w:val="000C52A6"/>
    <w:rsid w:val="000E3580"/>
    <w:rsid w:val="000E7A0F"/>
    <w:rsid w:val="000F5523"/>
    <w:rsid w:val="001009C7"/>
    <w:rsid w:val="00101F5A"/>
    <w:rsid w:val="00105B42"/>
    <w:rsid w:val="001141F3"/>
    <w:rsid w:val="00132E8D"/>
    <w:rsid w:val="001F0525"/>
    <w:rsid w:val="001F1A10"/>
    <w:rsid w:val="001F6368"/>
    <w:rsid w:val="00231E8A"/>
    <w:rsid w:val="00244BCF"/>
    <w:rsid w:val="00247927"/>
    <w:rsid w:val="00254EEF"/>
    <w:rsid w:val="00274CA8"/>
    <w:rsid w:val="00294C0E"/>
    <w:rsid w:val="002C4507"/>
    <w:rsid w:val="002C7FB8"/>
    <w:rsid w:val="002D5042"/>
    <w:rsid w:val="0032778C"/>
    <w:rsid w:val="0033387B"/>
    <w:rsid w:val="003401A6"/>
    <w:rsid w:val="00385273"/>
    <w:rsid w:val="003B04C2"/>
    <w:rsid w:val="003B0C4D"/>
    <w:rsid w:val="003B6A50"/>
    <w:rsid w:val="003C5989"/>
    <w:rsid w:val="00410E98"/>
    <w:rsid w:val="00412340"/>
    <w:rsid w:val="00456CC1"/>
    <w:rsid w:val="004646A9"/>
    <w:rsid w:val="00464AF9"/>
    <w:rsid w:val="004916E7"/>
    <w:rsid w:val="00492E25"/>
    <w:rsid w:val="00494AB2"/>
    <w:rsid w:val="00497DE0"/>
    <w:rsid w:val="004A4612"/>
    <w:rsid w:val="004B74A8"/>
    <w:rsid w:val="004E47DC"/>
    <w:rsid w:val="004F6B3A"/>
    <w:rsid w:val="00504100"/>
    <w:rsid w:val="00515A86"/>
    <w:rsid w:val="00522682"/>
    <w:rsid w:val="0055379B"/>
    <w:rsid w:val="005549A4"/>
    <w:rsid w:val="005756A9"/>
    <w:rsid w:val="00583D1B"/>
    <w:rsid w:val="005A776B"/>
    <w:rsid w:val="005C778A"/>
    <w:rsid w:val="005D4960"/>
    <w:rsid w:val="005E740E"/>
    <w:rsid w:val="00601A63"/>
    <w:rsid w:val="00633937"/>
    <w:rsid w:val="00674FD1"/>
    <w:rsid w:val="0069702D"/>
    <w:rsid w:val="006A1BF6"/>
    <w:rsid w:val="006A66A9"/>
    <w:rsid w:val="006B1C5E"/>
    <w:rsid w:val="006F2DEC"/>
    <w:rsid w:val="006F6FF0"/>
    <w:rsid w:val="00700CD4"/>
    <w:rsid w:val="00712F1F"/>
    <w:rsid w:val="007730F2"/>
    <w:rsid w:val="00790F1E"/>
    <w:rsid w:val="007916EA"/>
    <w:rsid w:val="007A6589"/>
    <w:rsid w:val="007B798C"/>
    <w:rsid w:val="007C63B1"/>
    <w:rsid w:val="007D6432"/>
    <w:rsid w:val="007D66FE"/>
    <w:rsid w:val="007F7777"/>
    <w:rsid w:val="008266F2"/>
    <w:rsid w:val="008458F8"/>
    <w:rsid w:val="0086342D"/>
    <w:rsid w:val="00866E4D"/>
    <w:rsid w:val="00882613"/>
    <w:rsid w:val="008930CD"/>
    <w:rsid w:val="00893E7F"/>
    <w:rsid w:val="008A667E"/>
    <w:rsid w:val="008D2027"/>
    <w:rsid w:val="008E1484"/>
    <w:rsid w:val="008E4A92"/>
    <w:rsid w:val="008F2570"/>
    <w:rsid w:val="008F3012"/>
    <w:rsid w:val="008F3FFA"/>
    <w:rsid w:val="00905BA8"/>
    <w:rsid w:val="00923C59"/>
    <w:rsid w:val="00927925"/>
    <w:rsid w:val="00953A5E"/>
    <w:rsid w:val="009549A9"/>
    <w:rsid w:val="00972CB4"/>
    <w:rsid w:val="009775E5"/>
    <w:rsid w:val="009919A6"/>
    <w:rsid w:val="00991DA5"/>
    <w:rsid w:val="00993414"/>
    <w:rsid w:val="009B2B12"/>
    <w:rsid w:val="009B3699"/>
    <w:rsid w:val="009C7082"/>
    <w:rsid w:val="009E7E28"/>
    <w:rsid w:val="00A12E35"/>
    <w:rsid w:val="00A1632D"/>
    <w:rsid w:val="00A2299E"/>
    <w:rsid w:val="00A3601B"/>
    <w:rsid w:val="00A4602F"/>
    <w:rsid w:val="00AC2969"/>
    <w:rsid w:val="00AE51FA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4706A"/>
    <w:rsid w:val="00C51C9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C14"/>
    <w:rsid w:val="00D65029"/>
    <w:rsid w:val="00D81869"/>
    <w:rsid w:val="00D87215"/>
    <w:rsid w:val="00DA2386"/>
    <w:rsid w:val="00DB3E9D"/>
    <w:rsid w:val="00DB7DCE"/>
    <w:rsid w:val="00DC5B82"/>
    <w:rsid w:val="00E22A4F"/>
    <w:rsid w:val="00E24004"/>
    <w:rsid w:val="00E24277"/>
    <w:rsid w:val="00E32DA3"/>
    <w:rsid w:val="00E3602D"/>
    <w:rsid w:val="00E419BF"/>
    <w:rsid w:val="00EC2165"/>
    <w:rsid w:val="00EC52D1"/>
    <w:rsid w:val="00ED56D2"/>
    <w:rsid w:val="00F06EFC"/>
    <w:rsid w:val="00F079EE"/>
    <w:rsid w:val="00F248A0"/>
    <w:rsid w:val="00F3364A"/>
    <w:rsid w:val="00F63A29"/>
    <w:rsid w:val="00F84AC0"/>
    <w:rsid w:val="00F86100"/>
    <w:rsid w:val="00F968B4"/>
    <w:rsid w:val="00F97E29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3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601B"/>
    <w:rPr>
      <w:rFonts w:ascii="Times New Roman" w:hAnsi="Times New Roman" w:cs="Times New Roman"/>
      <w:b/>
      <w:bCs/>
      <w:iCs/>
      <w:sz w:val="28"/>
      <w:szCs w:val="28"/>
    </w:rPr>
  </w:style>
  <w:style w:type="paragraph" w:styleId="NoSpacing">
    <w:name w:val="No Spacing"/>
    <w:uiPriority w:val="99"/>
    <w:qFormat/>
    <w:rsid w:val="00B73B9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9F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E49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9F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2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7B79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26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sk@gmlo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916</Words>
  <Characters>5225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Бахметова Ольга Н.</dc:creator>
  <cp:keywords/>
  <dc:description/>
  <cp:lastModifiedBy>1</cp:lastModifiedBy>
  <cp:revision>4</cp:revision>
  <cp:lastPrinted>2021-12-17T05:50:00Z</cp:lastPrinted>
  <dcterms:created xsi:type="dcterms:W3CDTF">2022-09-21T13:04:00Z</dcterms:created>
  <dcterms:modified xsi:type="dcterms:W3CDTF">2023-01-20T08:58:00Z</dcterms:modified>
</cp:coreProperties>
</file>